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A3" w:rsidRPr="003578A3" w:rsidRDefault="00E56E14" w:rsidP="003578A3">
      <w:pPr>
        <w:rPr>
          <w:rFonts w:asciiTheme="minorEastAsia" w:eastAsiaTheme="minorEastAsia" w:hAnsiTheme="minorEastAsia"/>
          <w:color w:val="FFFFFF"/>
          <w:sz w:val="18"/>
          <w:szCs w:val="18"/>
        </w:rPr>
      </w:pPr>
      <w:r>
        <w:rPr>
          <w:rFonts w:asciiTheme="minorEastAsia" w:eastAsiaTheme="minorEastAsia" w:hAnsiTheme="minorEastAsia" w:hint="eastAsia"/>
          <w:szCs w:val="21"/>
        </w:rPr>
        <w:t>第４</w:t>
      </w:r>
      <w:r w:rsidR="003578A3" w:rsidRPr="003578A3">
        <w:rPr>
          <w:rFonts w:asciiTheme="minorEastAsia" w:eastAsiaTheme="minorEastAsia" w:hAnsiTheme="minorEastAsia" w:hint="eastAsia"/>
          <w:szCs w:val="21"/>
        </w:rPr>
        <w:t>号様式（用紙規格JIS　A4）</w:t>
      </w:r>
    </w:p>
    <w:p w:rsidR="00982073" w:rsidRDefault="00982073" w:rsidP="003578A3">
      <w:pPr>
        <w:pStyle w:val="ad"/>
        <w:ind w:leftChars="0" w:left="0"/>
        <w:jc w:val="right"/>
      </w:pPr>
    </w:p>
    <w:p w:rsidR="003578A3" w:rsidRPr="007D375E" w:rsidRDefault="003578A3" w:rsidP="003578A3">
      <w:pPr>
        <w:pStyle w:val="ad"/>
        <w:ind w:leftChars="0" w:left="0"/>
        <w:jc w:val="right"/>
        <w:rPr>
          <w:sz w:val="22"/>
          <w:szCs w:val="22"/>
        </w:rPr>
      </w:pPr>
      <w:r>
        <w:rPr>
          <w:rFonts w:hint="eastAsia"/>
        </w:rPr>
        <w:t xml:space="preserve">　　</w:t>
      </w:r>
      <w:r w:rsidR="00A966C8">
        <w:rPr>
          <w:rFonts w:hint="eastAsia"/>
        </w:rPr>
        <w:t xml:space="preserve">　　　</w:t>
      </w:r>
      <w:r>
        <w:rPr>
          <w:rFonts w:hint="eastAsia"/>
        </w:rPr>
        <w:t>年　　月　　日</w:t>
      </w:r>
    </w:p>
    <w:p w:rsidR="003578A3" w:rsidRDefault="003578A3" w:rsidP="003578A3">
      <w:pPr>
        <w:pStyle w:val="ad"/>
        <w:ind w:leftChars="0" w:left="0" w:right="840"/>
        <w:jc w:val="right"/>
      </w:pPr>
      <w:r>
        <w:rPr>
          <w:rFonts w:hint="eastAsia"/>
        </w:rPr>
        <w:t xml:space="preserve">　　　　　　　　　　　　　　　　　　</w:t>
      </w:r>
    </w:p>
    <w:p w:rsidR="003578A3" w:rsidRDefault="00817B8C" w:rsidP="003578A3">
      <w:r>
        <w:rPr>
          <w:rFonts w:hint="eastAsia"/>
        </w:rPr>
        <w:t>（あて先）松　戸　市　長</w:t>
      </w:r>
      <w:r w:rsidR="003578A3">
        <w:rPr>
          <w:rFonts w:hint="eastAsia"/>
        </w:rPr>
        <w:t xml:space="preserve">　　　　　　　　　　　　　　　　　　</w:t>
      </w:r>
    </w:p>
    <w:p w:rsidR="003578A3" w:rsidRDefault="003578A3" w:rsidP="003578A3">
      <w:r>
        <w:rPr>
          <w:rFonts w:hint="eastAsia"/>
        </w:rPr>
        <w:t xml:space="preserve">　　　　　　　　　　　　　　　　　　　</w:t>
      </w:r>
    </w:p>
    <w:p w:rsidR="003578A3" w:rsidRDefault="00E56E14" w:rsidP="003578A3">
      <w:pPr>
        <w:rPr>
          <w:rFonts w:ascii="ＭＳ 明朝" w:hAnsi="ＭＳ 明朝"/>
        </w:rPr>
      </w:pPr>
      <w:r>
        <w:rPr>
          <w:noProof/>
          <w:sz w:val="20"/>
        </w:rPr>
        <w:pict>
          <v:line id="_x0000_s1053" style="position:absolute;left:0;text-align:left;z-index:251695104" from="9pt,0" to="81pt,0" strokecolor="white"/>
        </w:pict>
      </w:r>
      <w:r>
        <w:rPr>
          <w:noProof/>
          <w:sz w:val="20"/>
        </w:rPr>
        <w:pict>
          <v:line id="_x0000_s1055" style="position:absolute;left:0;text-align:left;z-index:251697152" from="81pt,0" to="81pt,54pt" strokecolor="white"/>
        </w:pict>
      </w:r>
      <w:r>
        <w:rPr>
          <w:noProof/>
          <w:sz w:val="20"/>
        </w:rPr>
        <w:pict>
          <v:line id="_x0000_s1052" style="position:absolute;left:0;text-align:left;z-index:251694080" from="9pt,0" to="9pt,54pt" strokecolor="white"/>
        </w:pict>
      </w:r>
      <w:r w:rsidR="0073730A">
        <w:rPr>
          <w:rFonts w:hint="eastAsia"/>
        </w:rPr>
        <w:t xml:space="preserve">　　</w:t>
      </w:r>
      <w:r w:rsidR="000443F2">
        <w:rPr>
          <w:rFonts w:hint="eastAsia"/>
        </w:rPr>
        <w:t xml:space="preserve">　　　　　　　　　　　　　　　　　　事　　業　　者</w:t>
      </w:r>
      <w:r w:rsidR="000443F2" w:rsidRPr="002837F8">
        <w:rPr>
          <w:rFonts w:hint="eastAsia"/>
        </w:rPr>
        <w:t xml:space="preserve">　</w:t>
      </w:r>
      <w:r w:rsidR="000443F2" w:rsidRPr="002837F8">
        <w:rPr>
          <w:rFonts w:hint="eastAsia"/>
        </w:rPr>
        <w:t xml:space="preserve">           </w:t>
      </w:r>
      <w:r w:rsidR="000443F2">
        <w:rPr>
          <w:rFonts w:hint="eastAsia"/>
        </w:rPr>
        <w:t xml:space="preserve"> </w:t>
      </w:r>
      <w:r w:rsidR="0073730A">
        <w:rPr>
          <w:rFonts w:hint="eastAsia"/>
        </w:rPr>
        <w:t xml:space="preserve">　　</w:t>
      </w:r>
      <w:r w:rsidR="003578A3">
        <w:rPr>
          <w:rFonts w:hint="eastAsia"/>
        </w:rPr>
        <w:t xml:space="preserve">　　</w:t>
      </w:r>
      <w:r w:rsidR="00F32B5A">
        <w:rPr>
          <w:rFonts w:hint="eastAsia"/>
        </w:rPr>
        <w:t xml:space="preserve"> </w:t>
      </w:r>
      <w:r w:rsidR="003578A3">
        <w:rPr>
          <w:rFonts w:ascii="ＭＳ 明朝" w:hAnsi="ＭＳ 明朝" w:hint="eastAsia"/>
        </w:rPr>
        <w:t>㊞</w:t>
      </w:r>
    </w:p>
    <w:p w:rsidR="003578A3" w:rsidRDefault="00E56E14" w:rsidP="003578A3">
      <w:pPr>
        <w:rPr>
          <w:rFonts w:ascii="ＭＳ 明朝" w:hAnsi="ＭＳ 明朝"/>
        </w:rPr>
      </w:pPr>
      <w:r>
        <w:rPr>
          <w:noProof/>
          <w:sz w:val="20"/>
        </w:rPr>
        <w:pict>
          <v:line id="_x0000_s1049" style="position:absolute;left:0;text-align:left;z-index:251691008" from="279pt,-.1pt" to="396pt,-.1pt"/>
        </w:pict>
      </w:r>
      <w:r w:rsidR="003578A3">
        <w:rPr>
          <w:rFonts w:ascii="ＭＳ 明朝" w:hAnsi="ＭＳ 明朝" w:hint="eastAsia"/>
        </w:rPr>
        <w:t xml:space="preserve">　　</w:t>
      </w:r>
      <w:r w:rsidR="003578A3" w:rsidRPr="002437DF">
        <w:rPr>
          <w:rFonts w:ascii="ＭＳ 明朝" w:hAnsi="ＭＳ 明朝" w:hint="eastAsia"/>
          <w:color w:val="FFFFFF"/>
        </w:rPr>
        <w:t>凡　　　例</w:t>
      </w:r>
      <w:r w:rsidR="003578A3">
        <w:rPr>
          <w:rFonts w:ascii="ＭＳ 明朝" w:hAnsi="ＭＳ 明朝" w:hint="eastAsia"/>
        </w:rPr>
        <w:t xml:space="preserve">　　　　　　　　　　　　　管　理　会　社</w:t>
      </w:r>
      <w:r w:rsidR="0073730A">
        <w:rPr>
          <w:rFonts w:ascii="ＭＳ 明朝" w:hAnsi="ＭＳ 明朝" w:hint="eastAsia"/>
        </w:rPr>
        <w:t xml:space="preserve">　　</w:t>
      </w:r>
      <w:r w:rsidR="00F32B5A">
        <w:rPr>
          <w:rFonts w:ascii="ＭＳ 明朝" w:hAnsi="ＭＳ 明朝" w:hint="eastAsia"/>
        </w:rPr>
        <w:t xml:space="preserve"> </w:t>
      </w:r>
      <w:r w:rsidR="000443F2">
        <w:rPr>
          <w:rFonts w:ascii="ＭＳ 明朝" w:hAnsi="ＭＳ 明朝"/>
        </w:rPr>
        <w:t xml:space="preserve">                  </w:t>
      </w:r>
      <w:r w:rsidR="003578A3">
        <w:rPr>
          <w:rFonts w:ascii="ＭＳ 明朝" w:hAnsi="ＭＳ 明朝" w:hint="eastAsia"/>
        </w:rPr>
        <w:t>㊞</w:t>
      </w:r>
    </w:p>
    <w:p w:rsidR="003578A3" w:rsidRDefault="00E56E14" w:rsidP="003578A3">
      <w:pPr>
        <w:rPr>
          <w:rFonts w:ascii="ＭＳ 明朝" w:hAnsi="ＭＳ 明朝"/>
        </w:rPr>
      </w:pPr>
      <w:r>
        <w:rPr>
          <w:rFonts w:ascii="ＭＳ 明朝" w:hAnsi="ＭＳ 明朝"/>
          <w:noProof/>
          <w:sz w:val="20"/>
        </w:rPr>
        <w:pict>
          <v:line id="_x0000_s1050" style="position:absolute;left:0;text-align:left;z-index:251692032" from="279pt,-.15pt" to="396pt,-.15pt"/>
        </w:pict>
      </w:r>
      <w:r w:rsidR="002837F8">
        <w:rPr>
          <w:rFonts w:ascii="ＭＳ 明朝" w:hAnsi="ＭＳ 明朝" w:hint="eastAsia"/>
        </w:rPr>
        <w:t xml:space="preserve">　　　　　　　　　　　　　　　　　　　　</w:t>
      </w:r>
      <w:r w:rsidR="003578A3" w:rsidRPr="002837F8">
        <w:rPr>
          <w:rFonts w:ascii="ＭＳ 明朝" w:hAnsi="ＭＳ 明朝" w:hint="eastAsia"/>
          <w:spacing w:val="210"/>
          <w:kern w:val="0"/>
          <w:fitText w:val="1470" w:id="613722880"/>
        </w:rPr>
        <w:t>責任</w:t>
      </w:r>
      <w:r w:rsidR="003578A3" w:rsidRPr="002837F8">
        <w:rPr>
          <w:rFonts w:ascii="ＭＳ 明朝" w:hAnsi="ＭＳ 明朝" w:hint="eastAsia"/>
          <w:kern w:val="0"/>
          <w:fitText w:val="1470" w:id="613722880"/>
        </w:rPr>
        <w:t>者</w:t>
      </w:r>
      <w:r w:rsidR="003578A3">
        <w:rPr>
          <w:rFonts w:ascii="ＭＳ 明朝" w:hAnsi="ＭＳ 明朝" w:hint="eastAsia"/>
        </w:rPr>
        <w:t xml:space="preserve">　</w:t>
      </w:r>
      <w:r w:rsidR="0073730A">
        <w:rPr>
          <w:rFonts w:ascii="ＭＳ 明朝" w:hAnsi="ＭＳ 明朝" w:hint="eastAsia"/>
        </w:rPr>
        <w:t xml:space="preserve"> </w:t>
      </w:r>
      <w:r w:rsidR="000443F2">
        <w:rPr>
          <w:rFonts w:ascii="ＭＳ 明朝" w:hAnsi="ＭＳ 明朝"/>
        </w:rPr>
        <w:t xml:space="preserve">                    </w:t>
      </w:r>
      <w:r w:rsidR="003578A3">
        <w:rPr>
          <w:rFonts w:ascii="ＭＳ 明朝" w:hAnsi="ＭＳ 明朝" w:hint="eastAsia"/>
        </w:rPr>
        <w:t>㊞</w:t>
      </w:r>
    </w:p>
    <w:p w:rsidR="003A207D" w:rsidRDefault="00E56E14" w:rsidP="003578A3">
      <w:pPr>
        <w:rPr>
          <w:rFonts w:ascii="ＭＳ 明朝" w:hAnsi="ＭＳ 明朝"/>
        </w:rPr>
      </w:pPr>
      <w:r>
        <w:rPr>
          <w:rFonts w:ascii="ＭＳ 明朝" w:hAnsi="ＭＳ 明朝"/>
          <w:noProof/>
          <w:sz w:val="20"/>
        </w:rPr>
        <w:pict>
          <v:line id="_x0000_s1051" style="position:absolute;left:0;text-align:left;z-index:251693056" from="279pt,-.1pt" to="396pt,-.1pt"/>
        </w:pict>
      </w:r>
      <w:r>
        <w:rPr>
          <w:rFonts w:ascii="ＭＳ 明朝" w:hAnsi="ＭＳ 明朝"/>
          <w:noProof/>
          <w:sz w:val="20"/>
        </w:rPr>
        <w:pict>
          <v:line id="_x0000_s1054" style="position:absolute;left:0;text-align:left;z-index:251696128" from="9pt,0" to="81pt,0" strokecolor="white"/>
        </w:pict>
      </w:r>
      <w:r w:rsidR="003578A3">
        <w:rPr>
          <w:rFonts w:ascii="ＭＳ 明朝" w:hAnsi="ＭＳ 明朝" w:hint="eastAsia"/>
        </w:rPr>
        <w:t xml:space="preserve">　　　　　　　　　　　　　　　　　　　　（連</w:t>
      </w:r>
      <w:r w:rsidR="002837F8">
        <w:rPr>
          <w:rFonts w:ascii="ＭＳ 明朝" w:hAnsi="ＭＳ 明朝" w:hint="eastAsia"/>
        </w:rPr>
        <w:t xml:space="preserve">　</w:t>
      </w:r>
      <w:r w:rsidR="003578A3">
        <w:rPr>
          <w:rFonts w:ascii="ＭＳ 明朝" w:hAnsi="ＭＳ 明朝" w:hint="eastAsia"/>
        </w:rPr>
        <w:t>絡</w:t>
      </w:r>
      <w:r w:rsidR="002837F8">
        <w:rPr>
          <w:rFonts w:ascii="ＭＳ 明朝" w:hAnsi="ＭＳ 明朝" w:hint="eastAsia"/>
        </w:rPr>
        <w:t xml:space="preserve">　</w:t>
      </w:r>
      <w:r w:rsidR="003578A3">
        <w:rPr>
          <w:rFonts w:ascii="ＭＳ 明朝" w:hAnsi="ＭＳ 明朝" w:hint="eastAsia"/>
        </w:rPr>
        <w:t>先）</w:t>
      </w:r>
      <w:r w:rsidR="000D5A4B">
        <w:rPr>
          <w:rFonts w:ascii="ＭＳ 明朝" w:hAnsi="ＭＳ 明朝" w:hint="eastAsia"/>
        </w:rPr>
        <w:t xml:space="preserve">　　　</w:t>
      </w:r>
    </w:p>
    <w:p w:rsidR="003578A3" w:rsidRDefault="00E56E14" w:rsidP="003578A3">
      <w:pPr>
        <w:rPr>
          <w:rFonts w:ascii="ＭＳ 明朝" w:hAnsi="ＭＳ 明朝"/>
        </w:rPr>
      </w:pPr>
      <w:r>
        <w:rPr>
          <w:rFonts w:ascii="ＭＳ 明朝" w:hAnsi="ＭＳ 明朝"/>
          <w:noProof/>
          <w:sz w:val="20"/>
        </w:rPr>
        <w:pict>
          <v:line id="_x0000_s1056" style="position:absolute;left:0;text-align:left;z-index:251698176" from="279pt,0" to="396pt,0"/>
        </w:pict>
      </w:r>
    </w:p>
    <w:p w:rsidR="003578A3" w:rsidRPr="003A207D" w:rsidRDefault="003578A3" w:rsidP="003578A3">
      <w:pPr>
        <w:pStyle w:val="af2"/>
        <w:jc w:val="center"/>
        <w:rPr>
          <w:sz w:val="32"/>
          <w:szCs w:val="32"/>
        </w:rPr>
      </w:pPr>
      <w:r w:rsidRPr="003A207D">
        <w:rPr>
          <w:rFonts w:hint="eastAsia"/>
          <w:sz w:val="32"/>
          <w:szCs w:val="32"/>
        </w:rPr>
        <w:t>雨水流出抑制施設維持管理規約</w:t>
      </w:r>
    </w:p>
    <w:p w:rsidR="003A207D" w:rsidRPr="003A207D" w:rsidRDefault="003A207D" w:rsidP="003578A3">
      <w:pPr>
        <w:pStyle w:val="af2"/>
        <w:jc w:val="center"/>
        <w:rPr>
          <w:sz w:val="32"/>
          <w:szCs w:val="32"/>
        </w:rPr>
      </w:pPr>
    </w:p>
    <w:p w:rsidR="003A207D" w:rsidRPr="003A207D" w:rsidRDefault="003A207D" w:rsidP="003578A3">
      <w:pPr>
        <w:pStyle w:val="af2"/>
        <w:jc w:val="center"/>
        <w:rPr>
          <w:sz w:val="32"/>
          <w:szCs w:val="32"/>
        </w:rPr>
      </w:pPr>
    </w:p>
    <w:p w:rsidR="003578A3" w:rsidRDefault="000D5A4B" w:rsidP="003578A3">
      <w:r>
        <w:rPr>
          <w:rFonts w:hint="eastAsia"/>
        </w:rPr>
        <w:t xml:space="preserve">　</w:t>
      </w:r>
      <w:r w:rsidR="00F826FD">
        <w:rPr>
          <w:rFonts w:hint="eastAsia"/>
        </w:rPr>
        <w:t xml:space="preserve">　　</w:t>
      </w:r>
      <w:r w:rsidR="00A966C8">
        <w:rPr>
          <w:rFonts w:hint="eastAsia"/>
        </w:rPr>
        <w:t xml:space="preserve">　</w:t>
      </w:r>
      <w:r w:rsidR="00FC68F8">
        <w:rPr>
          <w:rFonts w:hint="eastAsia"/>
        </w:rPr>
        <w:t xml:space="preserve">　</w:t>
      </w:r>
      <w:r w:rsidR="003578A3">
        <w:rPr>
          <w:rFonts w:hint="eastAsia"/>
        </w:rPr>
        <w:t xml:space="preserve">年　　月　　日付松戸市指令第　</w:t>
      </w:r>
      <w:r w:rsidR="00817B8C">
        <w:rPr>
          <w:rFonts w:hint="eastAsia"/>
        </w:rPr>
        <w:t xml:space="preserve">　号の　　をもって松戸市における宅地開発事業等に関する条例の許可</w:t>
      </w:r>
      <w:r w:rsidR="000443F2">
        <w:rPr>
          <w:rFonts w:hint="eastAsia"/>
        </w:rPr>
        <w:t xml:space="preserve">を受けた建設工事（　　　　　　　　　　</w:t>
      </w:r>
      <w:r w:rsidR="003578A3">
        <w:rPr>
          <w:rFonts w:hint="eastAsia"/>
        </w:rPr>
        <w:t>）について、下記の通り雨水抑制の目的を図ることを約束し、ここに提出します。</w:t>
      </w:r>
    </w:p>
    <w:p w:rsidR="0073730A" w:rsidRDefault="0073730A" w:rsidP="003578A3"/>
    <w:p w:rsidR="003A207D" w:rsidRDefault="003A207D" w:rsidP="003578A3"/>
    <w:p w:rsidR="003A207D" w:rsidRPr="000443F2" w:rsidRDefault="003A207D" w:rsidP="003578A3"/>
    <w:p w:rsidR="003578A3" w:rsidRDefault="003578A3" w:rsidP="003578A3">
      <w:pPr>
        <w:pStyle w:val="ab"/>
      </w:pPr>
      <w:r>
        <w:rPr>
          <w:rFonts w:hint="eastAsia"/>
        </w:rPr>
        <w:t>記</w:t>
      </w:r>
    </w:p>
    <w:p w:rsidR="007C5410" w:rsidRPr="007C5410" w:rsidRDefault="007C5410" w:rsidP="007C5410">
      <w:pPr>
        <w:rPr>
          <w:lang w:bidi="ar-SA"/>
        </w:rPr>
      </w:pPr>
    </w:p>
    <w:p w:rsidR="003578A3" w:rsidRDefault="003578A3" w:rsidP="007C5410">
      <w:pPr>
        <w:pStyle w:val="af1"/>
        <w:numPr>
          <w:ilvl w:val="0"/>
          <w:numId w:val="18"/>
        </w:numPr>
        <w:ind w:firstLineChars="0"/>
      </w:pPr>
      <w:r>
        <w:rPr>
          <w:rFonts w:hint="eastAsia"/>
        </w:rPr>
        <w:t xml:space="preserve">抑制施設名　　</w:t>
      </w:r>
      <w:r w:rsidR="00E56E14">
        <w:rPr>
          <w:rFonts w:hint="eastAsia"/>
        </w:rPr>
        <w:t xml:space="preserve">　　　　</w:t>
      </w:r>
    </w:p>
    <w:p w:rsidR="007C5410" w:rsidRPr="007C5410" w:rsidRDefault="007C5410" w:rsidP="007C5410">
      <w:pPr>
        <w:pStyle w:val="af1"/>
        <w:ind w:left="420" w:firstLineChars="0" w:firstLine="0"/>
        <w:rPr>
          <w:sz w:val="16"/>
          <w:szCs w:val="16"/>
        </w:rPr>
      </w:pPr>
    </w:p>
    <w:p w:rsidR="003578A3" w:rsidRDefault="003A207D" w:rsidP="007C5410">
      <w:pPr>
        <w:pStyle w:val="af1"/>
        <w:numPr>
          <w:ilvl w:val="0"/>
          <w:numId w:val="18"/>
        </w:numPr>
        <w:ind w:firstLineChars="0"/>
      </w:pPr>
      <w:r>
        <w:rPr>
          <w:rFonts w:hint="eastAsia"/>
        </w:rPr>
        <w:t>施設</w:t>
      </w:r>
      <w:r w:rsidR="003578A3">
        <w:rPr>
          <w:rFonts w:hint="eastAsia"/>
        </w:rPr>
        <w:t xml:space="preserve">容量　　　</w:t>
      </w:r>
      <w:r w:rsidR="00E56E14">
        <w:rPr>
          <w:rFonts w:hint="eastAsia"/>
        </w:rPr>
        <w:t xml:space="preserve">　　　　</w:t>
      </w:r>
    </w:p>
    <w:p w:rsidR="007C5410" w:rsidRDefault="007C5410" w:rsidP="007C5410">
      <w:pPr>
        <w:pStyle w:val="af1"/>
        <w:ind w:left="0" w:firstLineChars="0" w:firstLine="0"/>
      </w:pPr>
    </w:p>
    <w:p w:rsidR="003578A3" w:rsidRDefault="003578A3" w:rsidP="007C5410">
      <w:pPr>
        <w:pStyle w:val="af1"/>
        <w:numPr>
          <w:ilvl w:val="0"/>
          <w:numId w:val="18"/>
        </w:numPr>
        <w:ind w:firstLineChars="0"/>
      </w:pPr>
      <w:r>
        <w:rPr>
          <w:rFonts w:hint="eastAsia"/>
        </w:rPr>
        <w:t>施設構造</w:t>
      </w:r>
      <w:r w:rsidR="00E56E14">
        <w:rPr>
          <w:rFonts w:hint="eastAsia"/>
        </w:rPr>
        <w:t>（材質）</w:t>
      </w:r>
      <w:r>
        <w:rPr>
          <w:rFonts w:hint="eastAsia"/>
        </w:rPr>
        <w:t xml:space="preserve">　　　</w:t>
      </w:r>
    </w:p>
    <w:p w:rsidR="007C5410" w:rsidRDefault="007C5410" w:rsidP="007C5410">
      <w:pPr>
        <w:pStyle w:val="af1"/>
        <w:ind w:left="0" w:firstLineChars="0" w:firstLine="0"/>
      </w:pPr>
    </w:p>
    <w:p w:rsidR="003578A3" w:rsidRDefault="003578A3" w:rsidP="007C5410">
      <w:pPr>
        <w:pStyle w:val="af1"/>
        <w:numPr>
          <w:ilvl w:val="0"/>
          <w:numId w:val="18"/>
        </w:numPr>
        <w:ind w:firstLineChars="0"/>
      </w:pPr>
      <w:r>
        <w:rPr>
          <w:rFonts w:hint="eastAsia"/>
        </w:rPr>
        <w:t xml:space="preserve">維持管理　　　</w:t>
      </w:r>
      <w:r w:rsidR="00E56E14">
        <w:rPr>
          <w:rFonts w:hint="eastAsia"/>
        </w:rPr>
        <w:t xml:space="preserve">　　　　</w:t>
      </w:r>
    </w:p>
    <w:p w:rsidR="007C5410" w:rsidRDefault="007C5410" w:rsidP="00392D41">
      <w:pPr>
        <w:pStyle w:val="aa"/>
      </w:pPr>
    </w:p>
    <w:p w:rsidR="007C5410" w:rsidRDefault="007C5410" w:rsidP="007C5410">
      <w:pPr>
        <w:pStyle w:val="af1"/>
        <w:ind w:left="420" w:firstLineChars="0" w:firstLine="0"/>
      </w:pPr>
    </w:p>
    <w:p w:rsidR="003578A3" w:rsidRDefault="003578A3" w:rsidP="003578A3">
      <w:pPr>
        <w:pStyle w:val="af"/>
      </w:pPr>
    </w:p>
    <w:p w:rsidR="003578A3" w:rsidRDefault="003578A3" w:rsidP="0073730A">
      <w:pPr>
        <w:pStyle w:val="af2"/>
        <w:jc w:val="center"/>
        <w:rPr>
          <w:sz w:val="36"/>
        </w:rPr>
      </w:pPr>
      <w:r>
        <w:rPr>
          <w:rFonts w:hint="eastAsia"/>
          <w:sz w:val="36"/>
        </w:rPr>
        <w:t>施設の維持管理</w:t>
      </w:r>
    </w:p>
    <w:p w:rsidR="0073730A" w:rsidRDefault="0073730A" w:rsidP="0073730A">
      <w:pPr>
        <w:pStyle w:val="af2"/>
        <w:jc w:val="center"/>
      </w:pPr>
    </w:p>
    <w:p w:rsidR="003A207D" w:rsidRDefault="003A207D" w:rsidP="0073730A">
      <w:pPr>
        <w:pStyle w:val="af2"/>
        <w:jc w:val="center"/>
      </w:pPr>
    </w:p>
    <w:p w:rsidR="003578A3" w:rsidRDefault="003578A3" w:rsidP="00392D41">
      <w:pPr>
        <w:pStyle w:val="af2"/>
        <w:ind w:firstLineChars="100" w:firstLine="210"/>
      </w:pPr>
      <w:r>
        <w:rPr>
          <w:rFonts w:hint="eastAsia"/>
        </w:rPr>
        <w:t>松戸市における宅地開発事業等に関する条例に於ける設置施設について、下流域への雨水流出抑制することを目的とする｡</w:t>
      </w:r>
    </w:p>
    <w:p w:rsidR="003578A3" w:rsidRDefault="003578A3" w:rsidP="003578A3">
      <w:pPr>
        <w:pStyle w:val="af1"/>
        <w:numPr>
          <w:ilvl w:val="0"/>
          <w:numId w:val="3"/>
        </w:numPr>
        <w:ind w:firstLineChars="0"/>
      </w:pPr>
      <w:r>
        <w:rPr>
          <w:rFonts w:hint="eastAsia"/>
        </w:rPr>
        <w:t>施工した抑制施設については、事業者が維持管理を行う。</w:t>
      </w:r>
    </w:p>
    <w:p w:rsidR="003578A3" w:rsidRDefault="003578A3" w:rsidP="003578A3">
      <w:pPr>
        <w:pStyle w:val="af1"/>
        <w:numPr>
          <w:ilvl w:val="0"/>
          <w:numId w:val="3"/>
        </w:numPr>
        <w:ind w:firstLineChars="0"/>
      </w:pPr>
      <w:r>
        <w:rPr>
          <w:rFonts w:hint="eastAsia"/>
        </w:rPr>
        <w:t>抑制施設については、事業者が定期的に適時巡回し危険のないようにする。</w:t>
      </w:r>
    </w:p>
    <w:p w:rsidR="003578A3" w:rsidRDefault="0073730A" w:rsidP="003578A3">
      <w:pPr>
        <w:pStyle w:val="af1"/>
        <w:numPr>
          <w:ilvl w:val="0"/>
          <w:numId w:val="3"/>
        </w:numPr>
        <w:ind w:firstLineChars="0"/>
      </w:pPr>
      <w:r>
        <w:rPr>
          <w:rFonts w:hint="eastAsia"/>
        </w:rPr>
        <w:t>事業者は、抑制施設の機能を有効保全するよう管理する</w:t>
      </w:r>
      <w:r w:rsidR="003578A3">
        <w:rPr>
          <w:rFonts w:hint="eastAsia"/>
        </w:rPr>
        <w:t>。</w:t>
      </w:r>
    </w:p>
    <w:p w:rsidR="003578A3" w:rsidRDefault="003578A3" w:rsidP="00FC68F8">
      <w:pPr>
        <w:pStyle w:val="af1"/>
        <w:numPr>
          <w:ilvl w:val="0"/>
          <w:numId w:val="3"/>
        </w:numPr>
        <w:ind w:firstLineChars="0"/>
      </w:pPr>
      <w:r>
        <w:rPr>
          <w:rFonts w:hint="eastAsia"/>
        </w:rPr>
        <w:t>事</w:t>
      </w:r>
      <w:r w:rsidR="0073730A">
        <w:rPr>
          <w:rFonts w:hint="eastAsia"/>
        </w:rPr>
        <w:t>業者は、抑制施設を点検し、定期的（年２回以上）に清掃を行う。</w:t>
      </w:r>
      <w:r>
        <w:rPr>
          <w:rFonts w:hint="eastAsia"/>
        </w:rPr>
        <w:t>また調整池</w:t>
      </w:r>
      <w:r w:rsidR="0073730A">
        <w:rPr>
          <w:rFonts w:hint="eastAsia"/>
        </w:rPr>
        <w:t>においても必要に応じ除草、浚渫、清掃を行う</w:t>
      </w:r>
      <w:r>
        <w:rPr>
          <w:rFonts w:hint="eastAsia"/>
        </w:rPr>
        <w:t>。</w:t>
      </w:r>
    </w:p>
    <w:p w:rsidR="0073730A" w:rsidRDefault="0073730A" w:rsidP="003578A3">
      <w:pPr>
        <w:pStyle w:val="af1"/>
        <w:numPr>
          <w:ilvl w:val="0"/>
          <w:numId w:val="3"/>
        </w:numPr>
        <w:ind w:firstLineChars="0"/>
      </w:pPr>
      <w:r>
        <w:rPr>
          <w:rFonts w:hint="eastAsia"/>
        </w:rPr>
        <w:t>抑制</w:t>
      </w:r>
      <w:r w:rsidR="003578A3">
        <w:rPr>
          <w:rFonts w:hint="eastAsia"/>
        </w:rPr>
        <w:t>施設は､常に容量確保に務め、オリフィスの保守点検を定期的に（年２回以上）行</w:t>
      </w:r>
    </w:p>
    <w:p w:rsidR="0073730A" w:rsidRDefault="0073730A" w:rsidP="008B39D0">
      <w:pPr>
        <w:pStyle w:val="af1"/>
        <w:ind w:left="0" w:firstLineChars="0" w:firstLine="0"/>
      </w:pPr>
      <w:r>
        <w:rPr>
          <w:rFonts w:hint="eastAsia"/>
        </w:rPr>
        <w:t xml:space="preserve">　　う。また機能が損なわれた場合は、事業者の負担で速やかに機能回復を行う</w:t>
      </w:r>
      <w:r w:rsidR="003578A3">
        <w:rPr>
          <w:rFonts w:hint="eastAsia"/>
        </w:rPr>
        <w:t>。</w:t>
      </w:r>
    </w:p>
    <w:p w:rsidR="003578A3" w:rsidRDefault="0073730A" w:rsidP="0073730A">
      <w:pPr>
        <w:pStyle w:val="aa"/>
        <w:numPr>
          <w:ilvl w:val="0"/>
          <w:numId w:val="3"/>
        </w:numPr>
        <w:ind w:leftChars="0"/>
      </w:pPr>
      <w:r>
        <w:rPr>
          <w:rFonts w:hint="eastAsia"/>
        </w:rPr>
        <w:t>抑制</w:t>
      </w:r>
      <w:r w:rsidR="003578A3">
        <w:rPr>
          <w:rFonts w:hint="eastAsia"/>
        </w:rPr>
        <w:t>施設に伴う苦情</w:t>
      </w:r>
      <w:r>
        <w:rPr>
          <w:rFonts w:hint="eastAsia"/>
        </w:rPr>
        <w:t>、損害、事故等につい</w:t>
      </w:r>
      <w:r w:rsidR="003578A3">
        <w:rPr>
          <w:rFonts w:hint="eastAsia"/>
        </w:rPr>
        <w:t>ては事業者</w:t>
      </w:r>
      <w:r w:rsidR="007C5410">
        <w:rPr>
          <w:rFonts w:hint="eastAsia"/>
        </w:rPr>
        <w:t>が責任をもって</w:t>
      </w:r>
      <w:r>
        <w:rPr>
          <w:rFonts w:hint="eastAsia"/>
        </w:rPr>
        <w:t>対応する</w:t>
      </w:r>
      <w:r w:rsidR="003578A3">
        <w:rPr>
          <w:rFonts w:hint="eastAsia"/>
        </w:rPr>
        <w:t>。</w:t>
      </w:r>
    </w:p>
    <w:p w:rsidR="0073730A" w:rsidRDefault="0073730A" w:rsidP="0073730A">
      <w:pPr>
        <w:pStyle w:val="aa"/>
        <w:numPr>
          <w:ilvl w:val="0"/>
          <w:numId w:val="3"/>
        </w:numPr>
        <w:ind w:leftChars="0"/>
      </w:pPr>
      <w:r>
        <w:rPr>
          <w:rFonts w:hint="eastAsia"/>
        </w:rPr>
        <w:t>オイルトラップを</w:t>
      </w:r>
      <w:r w:rsidR="00FC68F8">
        <w:rPr>
          <w:rFonts w:hint="eastAsia"/>
        </w:rPr>
        <w:t>設置する場合、適切な維持管理を行い、抑制施設に油が流入するこ</w:t>
      </w:r>
    </w:p>
    <w:p w:rsidR="002D4F4A" w:rsidRDefault="0073730A" w:rsidP="00E56E14">
      <w:pPr>
        <w:pStyle w:val="aa"/>
        <w:ind w:leftChars="0" w:left="0" w:firstLineChars="200" w:firstLine="420"/>
        <w:rPr>
          <w:rFonts w:hint="eastAsia"/>
        </w:rPr>
      </w:pPr>
      <w:r>
        <w:rPr>
          <w:rFonts w:hint="eastAsia"/>
        </w:rPr>
        <w:t>とがないようにする。</w:t>
      </w:r>
      <w:bookmarkStart w:id="0" w:name="_GoBack"/>
      <w:bookmarkEnd w:id="0"/>
    </w:p>
    <w:sectPr w:rsidR="002D4F4A" w:rsidSect="00E063F4">
      <w:pgSz w:w="11906" w:h="16838"/>
      <w:pgMar w:top="1418" w:right="1701" w:bottom="1418" w:left="1701" w:header="851" w:footer="992" w:gutter="0"/>
      <w:pgNumType w:start="1"/>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38" w:rsidRDefault="00F36638" w:rsidP="00BB0C8D">
      <w:r>
        <w:separator/>
      </w:r>
    </w:p>
  </w:endnote>
  <w:endnote w:type="continuationSeparator" w:id="0">
    <w:p w:rsidR="00F36638" w:rsidRDefault="00F36638" w:rsidP="00BB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38" w:rsidRDefault="00F36638" w:rsidP="00BB0C8D">
      <w:r>
        <w:separator/>
      </w:r>
    </w:p>
  </w:footnote>
  <w:footnote w:type="continuationSeparator" w:id="0">
    <w:p w:rsidR="00F36638" w:rsidRDefault="00F36638" w:rsidP="00BB0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606"/>
    <w:multiLevelType w:val="hybridMultilevel"/>
    <w:tmpl w:val="4FBC65A8"/>
    <w:lvl w:ilvl="0" w:tplc="200843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D37D9"/>
    <w:multiLevelType w:val="hybridMultilevel"/>
    <w:tmpl w:val="13CCD930"/>
    <w:lvl w:ilvl="0" w:tplc="878A2AE8">
      <w:start w:val="1"/>
      <w:numFmt w:val="decimalEnclosedCircle"/>
      <w:lvlText w:val="%1"/>
      <w:lvlJc w:val="left"/>
      <w:pPr>
        <w:ind w:left="600" w:hanging="36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127F01"/>
    <w:multiLevelType w:val="hybridMultilevel"/>
    <w:tmpl w:val="BC3021DC"/>
    <w:lvl w:ilvl="0" w:tplc="B9EAF3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31EFF"/>
    <w:multiLevelType w:val="hybridMultilevel"/>
    <w:tmpl w:val="7402F5A6"/>
    <w:lvl w:ilvl="0" w:tplc="318AD2EC">
      <w:start w:val="5"/>
      <w:numFmt w:val="decimalFullWidth"/>
      <w:lvlText w:val="（%1）"/>
      <w:lvlJc w:val="left"/>
      <w:pPr>
        <w:ind w:left="720" w:hanging="720"/>
      </w:pPr>
      <w:rPr>
        <w:rFonts w:hint="default"/>
      </w:rPr>
    </w:lvl>
    <w:lvl w:ilvl="1" w:tplc="D492A524">
      <w:start w:val="1"/>
      <w:numFmt w:val="decimalEnclosedCircle"/>
      <w:lvlText w:val="%2"/>
      <w:lvlJc w:val="left"/>
      <w:pPr>
        <w:ind w:left="780" w:hanging="360"/>
      </w:pPr>
      <w:rPr>
        <w:rFonts w:cs="ＭＳ 明朝" w:hint="default"/>
      </w:rPr>
    </w:lvl>
    <w:lvl w:ilvl="2" w:tplc="A9967614">
      <w:start w:val="2"/>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2267D"/>
    <w:multiLevelType w:val="hybridMultilevel"/>
    <w:tmpl w:val="52F85508"/>
    <w:lvl w:ilvl="0" w:tplc="80EAF8DA">
      <w:start w:val="7"/>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105B1A"/>
    <w:multiLevelType w:val="hybridMultilevel"/>
    <w:tmpl w:val="DFFE96DA"/>
    <w:lvl w:ilvl="0" w:tplc="86A6ED48">
      <w:start w:val="1"/>
      <w:numFmt w:val="decimal"/>
      <w:lvlText w:val="(%1)"/>
      <w:lvlJc w:val="left"/>
      <w:pPr>
        <w:ind w:left="435" w:hanging="435"/>
      </w:pPr>
      <w:rPr>
        <w:rFonts w:hint="default"/>
      </w:rPr>
    </w:lvl>
    <w:lvl w:ilvl="1" w:tplc="A6CA378A">
      <w:start w:val="1"/>
      <w:numFmt w:val="decimalEnclosedCircle"/>
      <w:lvlText w:val="%2"/>
      <w:lvlJc w:val="left"/>
      <w:pPr>
        <w:ind w:left="780" w:hanging="360"/>
      </w:pPr>
      <w:rPr>
        <w:rFonts w:asciiTheme="minorEastAsia" w:eastAsiaTheme="minorEastAsia" w:hAnsiTheme="minorEastAsia"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C27F18"/>
    <w:multiLevelType w:val="hybridMultilevel"/>
    <w:tmpl w:val="21F62982"/>
    <w:lvl w:ilvl="0" w:tplc="31D4EE78">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7A0BE5"/>
    <w:multiLevelType w:val="hybridMultilevel"/>
    <w:tmpl w:val="CF28B0FE"/>
    <w:lvl w:ilvl="0" w:tplc="7E560FF6">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6A7B0A"/>
    <w:multiLevelType w:val="hybridMultilevel"/>
    <w:tmpl w:val="A536ACD2"/>
    <w:lvl w:ilvl="0" w:tplc="0F408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081390"/>
    <w:multiLevelType w:val="hybridMultilevel"/>
    <w:tmpl w:val="5B72A65C"/>
    <w:lvl w:ilvl="0" w:tplc="B57CF0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1616F94"/>
    <w:multiLevelType w:val="hybridMultilevel"/>
    <w:tmpl w:val="F146C006"/>
    <w:lvl w:ilvl="0" w:tplc="8A2AF6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75610F"/>
    <w:multiLevelType w:val="hybridMultilevel"/>
    <w:tmpl w:val="5D226886"/>
    <w:lvl w:ilvl="0" w:tplc="2D3E277A">
      <w:start w:val="2"/>
      <w:numFmt w:val="decimalEnclosedCircle"/>
      <w:lvlText w:val="%1"/>
      <w:lvlJc w:val="left"/>
      <w:pPr>
        <w:ind w:left="600" w:hanging="360"/>
      </w:pPr>
      <w:rPr>
        <w:rFonts w:ascii="Century" w:hAnsi="Century" w:hint="default"/>
      </w:rPr>
    </w:lvl>
    <w:lvl w:ilvl="1" w:tplc="76809FE6">
      <w:start w:val="1"/>
      <w:numFmt w:val="decimalEnclosedCircle"/>
      <w:lvlText w:val="%2"/>
      <w:lvlJc w:val="left"/>
      <w:pPr>
        <w:ind w:left="1020" w:hanging="360"/>
      </w:pPr>
      <w:rPr>
        <w:rFonts w:ascii="Century" w:hAnsi="Century"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16434F34"/>
    <w:multiLevelType w:val="hybridMultilevel"/>
    <w:tmpl w:val="219CCF46"/>
    <w:lvl w:ilvl="0" w:tplc="40AA3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C57DF4"/>
    <w:multiLevelType w:val="hybridMultilevel"/>
    <w:tmpl w:val="640A630E"/>
    <w:lvl w:ilvl="0" w:tplc="2C98183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97420D"/>
    <w:multiLevelType w:val="hybridMultilevel"/>
    <w:tmpl w:val="CB4CA90E"/>
    <w:lvl w:ilvl="0" w:tplc="211CA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F42181"/>
    <w:multiLevelType w:val="hybridMultilevel"/>
    <w:tmpl w:val="88689292"/>
    <w:lvl w:ilvl="0" w:tplc="140212A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8650B"/>
    <w:multiLevelType w:val="hybridMultilevel"/>
    <w:tmpl w:val="E96EA49C"/>
    <w:lvl w:ilvl="0" w:tplc="B1A453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BE707A"/>
    <w:multiLevelType w:val="hybridMultilevel"/>
    <w:tmpl w:val="28243D2C"/>
    <w:lvl w:ilvl="0" w:tplc="E8B281C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53634CB"/>
    <w:multiLevelType w:val="hybridMultilevel"/>
    <w:tmpl w:val="E0CCB594"/>
    <w:lvl w:ilvl="0" w:tplc="2A7AED44">
      <w:start w:val="1"/>
      <w:numFmt w:val="decimal"/>
      <w:lvlText w:val="(%1)"/>
      <w:lvlJc w:val="left"/>
      <w:pPr>
        <w:ind w:left="439" w:hanging="435"/>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9" w15:restartNumberingAfterBreak="0">
    <w:nsid w:val="26BA5C0E"/>
    <w:multiLevelType w:val="hybridMultilevel"/>
    <w:tmpl w:val="C608A79E"/>
    <w:lvl w:ilvl="0" w:tplc="6B7CD22E">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7E027A"/>
    <w:multiLevelType w:val="hybridMultilevel"/>
    <w:tmpl w:val="46A0E2C6"/>
    <w:lvl w:ilvl="0" w:tplc="279ABCEC">
      <w:start w:val="1"/>
      <w:numFmt w:val="decimalEnclosedParen"/>
      <w:lvlText w:val="%1"/>
      <w:lvlJc w:val="left"/>
      <w:pPr>
        <w:ind w:left="1005" w:hanging="360"/>
      </w:pPr>
      <w:rPr>
        <w:rFonts w:hAnsi="Century"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1" w15:restartNumberingAfterBreak="0">
    <w:nsid w:val="2CB13D0F"/>
    <w:multiLevelType w:val="hybridMultilevel"/>
    <w:tmpl w:val="2FF2DD8A"/>
    <w:lvl w:ilvl="0" w:tplc="C08ADE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3344CA"/>
    <w:multiLevelType w:val="hybridMultilevel"/>
    <w:tmpl w:val="46BABD66"/>
    <w:lvl w:ilvl="0" w:tplc="EB08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1459FE"/>
    <w:multiLevelType w:val="hybridMultilevel"/>
    <w:tmpl w:val="842CF17A"/>
    <w:lvl w:ilvl="0" w:tplc="A5A8AC0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DC1F99"/>
    <w:multiLevelType w:val="hybridMultilevel"/>
    <w:tmpl w:val="968ABCA6"/>
    <w:lvl w:ilvl="0" w:tplc="A176B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4CE0B01"/>
    <w:multiLevelType w:val="hybridMultilevel"/>
    <w:tmpl w:val="333023CA"/>
    <w:lvl w:ilvl="0" w:tplc="05724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632C84"/>
    <w:multiLevelType w:val="hybridMultilevel"/>
    <w:tmpl w:val="9320BEDE"/>
    <w:lvl w:ilvl="0" w:tplc="9D762D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A04DCE"/>
    <w:multiLevelType w:val="hybridMultilevel"/>
    <w:tmpl w:val="3AD8CCF4"/>
    <w:lvl w:ilvl="0" w:tplc="27C87CB2">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28" w15:restartNumberingAfterBreak="0">
    <w:nsid w:val="46420697"/>
    <w:multiLevelType w:val="hybridMultilevel"/>
    <w:tmpl w:val="818E9358"/>
    <w:lvl w:ilvl="0" w:tplc="1078327E">
      <w:start w:val="4"/>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F85626"/>
    <w:multiLevelType w:val="hybridMultilevel"/>
    <w:tmpl w:val="FA5090AC"/>
    <w:lvl w:ilvl="0" w:tplc="B044D5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1892CBD"/>
    <w:multiLevelType w:val="hybridMultilevel"/>
    <w:tmpl w:val="4A4A7818"/>
    <w:lvl w:ilvl="0" w:tplc="2BE6A29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176919"/>
    <w:multiLevelType w:val="hybridMultilevel"/>
    <w:tmpl w:val="637032E4"/>
    <w:lvl w:ilvl="0" w:tplc="04090001">
      <w:start w:val="1"/>
      <w:numFmt w:val="bullet"/>
      <w:lvlText w:val=""/>
      <w:lvlJc w:val="left"/>
      <w:pPr>
        <w:ind w:left="435" w:hanging="435"/>
      </w:pPr>
      <w:rPr>
        <w:rFonts w:ascii="Wingdings" w:hAnsi="Wingding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01BAF"/>
    <w:multiLevelType w:val="hybridMultilevel"/>
    <w:tmpl w:val="52248D38"/>
    <w:lvl w:ilvl="0" w:tplc="5C5A7E8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9A5DEE"/>
    <w:multiLevelType w:val="hybridMultilevel"/>
    <w:tmpl w:val="A5E863BE"/>
    <w:lvl w:ilvl="0" w:tplc="B60A209E">
      <w:start w:val="7"/>
      <w:numFmt w:val="decimalFullWidth"/>
      <w:lvlText w:val="%1．"/>
      <w:lvlJc w:val="left"/>
      <w:pPr>
        <w:ind w:left="848" w:hanging="720"/>
      </w:pPr>
      <w:rPr>
        <w:rFonts w:ascii="Century" w:hAnsi="Century" w:hint="default"/>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34" w15:restartNumberingAfterBreak="0">
    <w:nsid w:val="5C7257AD"/>
    <w:multiLevelType w:val="hybridMultilevel"/>
    <w:tmpl w:val="3E64D38A"/>
    <w:lvl w:ilvl="0" w:tplc="9C2E377E">
      <w:start w:val="1"/>
      <w:numFmt w:val="decimal"/>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CE220FC"/>
    <w:multiLevelType w:val="hybridMultilevel"/>
    <w:tmpl w:val="D618D8C4"/>
    <w:lvl w:ilvl="0" w:tplc="105E6B60">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6" w15:restartNumberingAfterBreak="0">
    <w:nsid w:val="64573581"/>
    <w:multiLevelType w:val="hybridMultilevel"/>
    <w:tmpl w:val="64D4B412"/>
    <w:lvl w:ilvl="0" w:tplc="7A1295EA">
      <w:start w:val="1"/>
      <w:numFmt w:val="decimal"/>
      <w:lvlText w:val="(%1）"/>
      <w:lvlJc w:val="left"/>
      <w:pPr>
        <w:ind w:left="720" w:hanging="720"/>
      </w:pPr>
      <w:rPr>
        <w:rFonts w:hint="default"/>
      </w:rPr>
    </w:lvl>
    <w:lvl w:ilvl="1" w:tplc="AD0AE5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A4090C"/>
    <w:multiLevelType w:val="hybridMultilevel"/>
    <w:tmpl w:val="D7AA1B4C"/>
    <w:lvl w:ilvl="0" w:tplc="5E16CB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9F26B3"/>
    <w:multiLevelType w:val="hybridMultilevel"/>
    <w:tmpl w:val="FF9EF9A2"/>
    <w:lvl w:ilvl="0" w:tplc="96D26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1F17FB"/>
    <w:multiLevelType w:val="hybridMultilevel"/>
    <w:tmpl w:val="0150A2E4"/>
    <w:lvl w:ilvl="0" w:tplc="0326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22D00"/>
    <w:multiLevelType w:val="hybridMultilevel"/>
    <w:tmpl w:val="95568A8C"/>
    <w:lvl w:ilvl="0" w:tplc="67DA952A">
      <w:start w:val="1"/>
      <w:numFmt w:val="decimal"/>
      <w:lvlText w:val="(%1)"/>
      <w:lvlJc w:val="left"/>
      <w:pPr>
        <w:ind w:left="435" w:hanging="435"/>
      </w:pPr>
      <w:rPr>
        <w:rFonts w:hint="default"/>
      </w:rPr>
    </w:lvl>
    <w:lvl w:ilvl="1" w:tplc="7E9E17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065BD6"/>
    <w:multiLevelType w:val="hybridMultilevel"/>
    <w:tmpl w:val="4CDCF210"/>
    <w:lvl w:ilvl="0" w:tplc="BFE418D0">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2" w15:restartNumberingAfterBreak="0">
    <w:nsid w:val="74860DD9"/>
    <w:multiLevelType w:val="hybridMultilevel"/>
    <w:tmpl w:val="E3027212"/>
    <w:lvl w:ilvl="0" w:tplc="79B0E2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87B6B8E"/>
    <w:multiLevelType w:val="hybridMultilevel"/>
    <w:tmpl w:val="A7FC03F2"/>
    <w:lvl w:ilvl="0" w:tplc="1DBE8C44">
      <w:start w:val="7"/>
      <w:numFmt w:val="decimalFullWidth"/>
      <w:lvlText w:val="%1．"/>
      <w:lvlJc w:val="left"/>
      <w:pPr>
        <w:ind w:left="840" w:hanging="7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4" w15:restartNumberingAfterBreak="0">
    <w:nsid w:val="7B152D7B"/>
    <w:multiLevelType w:val="hybridMultilevel"/>
    <w:tmpl w:val="D158DC12"/>
    <w:lvl w:ilvl="0" w:tplc="30BAD4A8">
      <w:start w:val="2"/>
      <w:numFmt w:val="decimalEnclosedCircle"/>
      <w:lvlText w:val="%1"/>
      <w:lvlJc w:val="left"/>
      <w:pPr>
        <w:ind w:left="729" w:hanging="360"/>
      </w:pPr>
      <w:rPr>
        <w:rFonts w:hint="default"/>
      </w:rPr>
    </w:lvl>
    <w:lvl w:ilvl="1" w:tplc="04090017" w:tentative="1">
      <w:start w:val="1"/>
      <w:numFmt w:val="aiueoFullWidth"/>
      <w:lvlText w:val="(%2)"/>
      <w:lvlJc w:val="left"/>
      <w:pPr>
        <w:ind w:left="1209" w:hanging="420"/>
      </w:pPr>
    </w:lvl>
    <w:lvl w:ilvl="2" w:tplc="04090011" w:tentative="1">
      <w:start w:val="1"/>
      <w:numFmt w:val="decimalEnclosedCircle"/>
      <w:lvlText w:val="%3"/>
      <w:lvlJc w:val="left"/>
      <w:pPr>
        <w:ind w:left="1629" w:hanging="420"/>
      </w:pPr>
    </w:lvl>
    <w:lvl w:ilvl="3" w:tplc="0409000F" w:tentative="1">
      <w:start w:val="1"/>
      <w:numFmt w:val="decimal"/>
      <w:lvlText w:val="%4."/>
      <w:lvlJc w:val="left"/>
      <w:pPr>
        <w:ind w:left="2049" w:hanging="420"/>
      </w:pPr>
    </w:lvl>
    <w:lvl w:ilvl="4" w:tplc="04090017" w:tentative="1">
      <w:start w:val="1"/>
      <w:numFmt w:val="aiueoFullWidth"/>
      <w:lvlText w:val="(%5)"/>
      <w:lvlJc w:val="left"/>
      <w:pPr>
        <w:ind w:left="2469" w:hanging="420"/>
      </w:pPr>
    </w:lvl>
    <w:lvl w:ilvl="5" w:tplc="04090011" w:tentative="1">
      <w:start w:val="1"/>
      <w:numFmt w:val="decimalEnclosedCircle"/>
      <w:lvlText w:val="%6"/>
      <w:lvlJc w:val="left"/>
      <w:pPr>
        <w:ind w:left="2889" w:hanging="420"/>
      </w:pPr>
    </w:lvl>
    <w:lvl w:ilvl="6" w:tplc="0409000F" w:tentative="1">
      <w:start w:val="1"/>
      <w:numFmt w:val="decimal"/>
      <w:lvlText w:val="%7."/>
      <w:lvlJc w:val="left"/>
      <w:pPr>
        <w:ind w:left="3309" w:hanging="420"/>
      </w:pPr>
    </w:lvl>
    <w:lvl w:ilvl="7" w:tplc="04090017" w:tentative="1">
      <w:start w:val="1"/>
      <w:numFmt w:val="aiueoFullWidth"/>
      <w:lvlText w:val="(%8)"/>
      <w:lvlJc w:val="left"/>
      <w:pPr>
        <w:ind w:left="3729" w:hanging="420"/>
      </w:pPr>
    </w:lvl>
    <w:lvl w:ilvl="8" w:tplc="04090011" w:tentative="1">
      <w:start w:val="1"/>
      <w:numFmt w:val="decimalEnclosedCircle"/>
      <w:lvlText w:val="%9"/>
      <w:lvlJc w:val="left"/>
      <w:pPr>
        <w:ind w:left="4149" w:hanging="420"/>
      </w:pPr>
    </w:lvl>
  </w:abstractNum>
  <w:num w:numId="1">
    <w:abstractNumId w:val="9"/>
  </w:num>
  <w:num w:numId="2">
    <w:abstractNumId w:val="13"/>
  </w:num>
  <w:num w:numId="3">
    <w:abstractNumId w:val="42"/>
  </w:num>
  <w:num w:numId="4">
    <w:abstractNumId w:val="20"/>
  </w:num>
  <w:num w:numId="5">
    <w:abstractNumId w:val="43"/>
  </w:num>
  <w:num w:numId="6">
    <w:abstractNumId w:val="19"/>
  </w:num>
  <w:num w:numId="7">
    <w:abstractNumId w:val="41"/>
  </w:num>
  <w:num w:numId="8">
    <w:abstractNumId w:val="4"/>
  </w:num>
  <w:num w:numId="9">
    <w:abstractNumId w:val="33"/>
  </w:num>
  <w:num w:numId="10">
    <w:abstractNumId w:val="27"/>
  </w:num>
  <w:num w:numId="11">
    <w:abstractNumId w:val="17"/>
  </w:num>
  <w:num w:numId="12">
    <w:abstractNumId w:val="21"/>
  </w:num>
  <w:num w:numId="13">
    <w:abstractNumId w:val="15"/>
  </w:num>
  <w:num w:numId="14">
    <w:abstractNumId w:val="30"/>
  </w:num>
  <w:num w:numId="15">
    <w:abstractNumId w:val="28"/>
  </w:num>
  <w:num w:numId="16">
    <w:abstractNumId w:val="6"/>
  </w:num>
  <w:num w:numId="17">
    <w:abstractNumId w:val="7"/>
  </w:num>
  <w:num w:numId="18">
    <w:abstractNumId w:val="0"/>
  </w:num>
  <w:num w:numId="19">
    <w:abstractNumId w:val="26"/>
  </w:num>
  <w:num w:numId="20">
    <w:abstractNumId w:val="29"/>
  </w:num>
  <w:num w:numId="21">
    <w:abstractNumId w:val="39"/>
  </w:num>
  <w:num w:numId="22">
    <w:abstractNumId w:val="8"/>
  </w:num>
  <w:num w:numId="23">
    <w:abstractNumId w:val="37"/>
  </w:num>
  <w:num w:numId="24">
    <w:abstractNumId w:val="16"/>
  </w:num>
  <w:num w:numId="25">
    <w:abstractNumId w:val="36"/>
  </w:num>
  <w:num w:numId="26">
    <w:abstractNumId w:val="34"/>
  </w:num>
  <w:num w:numId="27">
    <w:abstractNumId w:val="44"/>
  </w:num>
  <w:num w:numId="28">
    <w:abstractNumId w:val="11"/>
  </w:num>
  <w:num w:numId="29">
    <w:abstractNumId w:val="32"/>
  </w:num>
  <w:num w:numId="30">
    <w:abstractNumId w:val="1"/>
  </w:num>
  <w:num w:numId="31">
    <w:abstractNumId w:val="3"/>
  </w:num>
  <w:num w:numId="32">
    <w:abstractNumId w:val="12"/>
  </w:num>
  <w:num w:numId="33">
    <w:abstractNumId w:val="24"/>
  </w:num>
  <w:num w:numId="34">
    <w:abstractNumId w:val="40"/>
  </w:num>
  <w:num w:numId="35">
    <w:abstractNumId w:val="31"/>
  </w:num>
  <w:num w:numId="36">
    <w:abstractNumId w:val="22"/>
  </w:num>
  <w:num w:numId="37">
    <w:abstractNumId w:val="23"/>
  </w:num>
  <w:num w:numId="38">
    <w:abstractNumId w:val="10"/>
  </w:num>
  <w:num w:numId="39">
    <w:abstractNumId w:val="25"/>
  </w:num>
  <w:num w:numId="40">
    <w:abstractNumId w:val="5"/>
  </w:num>
  <w:num w:numId="41">
    <w:abstractNumId w:val="35"/>
  </w:num>
  <w:num w:numId="42">
    <w:abstractNumId w:val="14"/>
  </w:num>
  <w:num w:numId="43">
    <w:abstractNumId w:val="38"/>
  </w:num>
  <w:num w:numId="44">
    <w:abstractNumId w:val="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1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271C"/>
    <w:rsid w:val="00012134"/>
    <w:rsid w:val="0001683E"/>
    <w:rsid w:val="00017D97"/>
    <w:rsid w:val="000226C5"/>
    <w:rsid w:val="000232DF"/>
    <w:rsid w:val="00024168"/>
    <w:rsid w:val="000308A1"/>
    <w:rsid w:val="00036F51"/>
    <w:rsid w:val="0003781B"/>
    <w:rsid w:val="0004106B"/>
    <w:rsid w:val="000443F2"/>
    <w:rsid w:val="00050D53"/>
    <w:rsid w:val="000517C1"/>
    <w:rsid w:val="000541E9"/>
    <w:rsid w:val="0006170B"/>
    <w:rsid w:val="000646FE"/>
    <w:rsid w:val="00084E41"/>
    <w:rsid w:val="00093716"/>
    <w:rsid w:val="000A1C3C"/>
    <w:rsid w:val="000A2DF2"/>
    <w:rsid w:val="000A43DA"/>
    <w:rsid w:val="000A53FA"/>
    <w:rsid w:val="000A6B6F"/>
    <w:rsid w:val="000B1687"/>
    <w:rsid w:val="000B3BD9"/>
    <w:rsid w:val="000C1DA2"/>
    <w:rsid w:val="000D2698"/>
    <w:rsid w:val="000D5A4B"/>
    <w:rsid w:val="000E09B6"/>
    <w:rsid w:val="000E2E19"/>
    <w:rsid w:val="000E34CB"/>
    <w:rsid w:val="000E6B3B"/>
    <w:rsid w:val="00101E96"/>
    <w:rsid w:val="001035C0"/>
    <w:rsid w:val="0011689C"/>
    <w:rsid w:val="0012303D"/>
    <w:rsid w:val="00130590"/>
    <w:rsid w:val="00133DAB"/>
    <w:rsid w:val="00140764"/>
    <w:rsid w:val="00140EE4"/>
    <w:rsid w:val="00145966"/>
    <w:rsid w:val="00145E81"/>
    <w:rsid w:val="00147FD1"/>
    <w:rsid w:val="00155D0D"/>
    <w:rsid w:val="00157798"/>
    <w:rsid w:val="00160CE6"/>
    <w:rsid w:val="00167626"/>
    <w:rsid w:val="0017466B"/>
    <w:rsid w:val="00174906"/>
    <w:rsid w:val="001770E7"/>
    <w:rsid w:val="00186AAB"/>
    <w:rsid w:val="00192861"/>
    <w:rsid w:val="001951F4"/>
    <w:rsid w:val="001A6192"/>
    <w:rsid w:val="001B0538"/>
    <w:rsid w:val="001B4D23"/>
    <w:rsid w:val="001B5711"/>
    <w:rsid w:val="001C3FD6"/>
    <w:rsid w:val="001D04C6"/>
    <w:rsid w:val="001D3C4D"/>
    <w:rsid w:val="001D4EB9"/>
    <w:rsid w:val="001E160F"/>
    <w:rsid w:val="001F595F"/>
    <w:rsid w:val="00200ED4"/>
    <w:rsid w:val="00200FF6"/>
    <w:rsid w:val="0020342F"/>
    <w:rsid w:val="00215B60"/>
    <w:rsid w:val="002164D5"/>
    <w:rsid w:val="00235DE1"/>
    <w:rsid w:val="0023743D"/>
    <w:rsid w:val="00251A66"/>
    <w:rsid w:val="0025363C"/>
    <w:rsid w:val="00257100"/>
    <w:rsid w:val="0026290A"/>
    <w:rsid w:val="00273909"/>
    <w:rsid w:val="00275292"/>
    <w:rsid w:val="00276578"/>
    <w:rsid w:val="002827EE"/>
    <w:rsid w:val="002837F8"/>
    <w:rsid w:val="00286921"/>
    <w:rsid w:val="002A241B"/>
    <w:rsid w:val="002A7703"/>
    <w:rsid w:val="002B01AD"/>
    <w:rsid w:val="002D0E76"/>
    <w:rsid w:val="002D4F4A"/>
    <w:rsid w:val="002E2E35"/>
    <w:rsid w:val="002E2FE9"/>
    <w:rsid w:val="002E35ED"/>
    <w:rsid w:val="002E3B39"/>
    <w:rsid w:val="002E4744"/>
    <w:rsid w:val="002E4D8E"/>
    <w:rsid w:val="002E6EC7"/>
    <w:rsid w:val="00300966"/>
    <w:rsid w:val="00300B98"/>
    <w:rsid w:val="00302E09"/>
    <w:rsid w:val="003039FE"/>
    <w:rsid w:val="003056DE"/>
    <w:rsid w:val="00310226"/>
    <w:rsid w:val="00313BE8"/>
    <w:rsid w:val="00323093"/>
    <w:rsid w:val="00324832"/>
    <w:rsid w:val="00325115"/>
    <w:rsid w:val="00335B02"/>
    <w:rsid w:val="00335CDB"/>
    <w:rsid w:val="00337935"/>
    <w:rsid w:val="00341BC6"/>
    <w:rsid w:val="0034516E"/>
    <w:rsid w:val="003576D8"/>
    <w:rsid w:val="003578A3"/>
    <w:rsid w:val="003603BA"/>
    <w:rsid w:val="00360F39"/>
    <w:rsid w:val="0036476A"/>
    <w:rsid w:val="00374155"/>
    <w:rsid w:val="00384C5E"/>
    <w:rsid w:val="003924D9"/>
    <w:rsid w:val="00392D41"/>
    <w:rsid w:val="003977CA"/>
    <w:rsid w:val="003A207D"/>
    <w:rsid w:val="003A2A90"/>
    <w:rsid w:val="003A6DDC"/>
    <w:rsid w:val="003B51D1"/>
    <w:rsid w:val="003B5C07"/>
    <w:rsid w:val="003C3495"/>
    <w:rsid w:val="003C3529"/>
    <w:rsid w:val="003C356D"/>
    <w:rsid w:val="003D2B0B"/>
    <w:rsid w:val="003D7560"/>
    <w:rsid w:val="003E0B6C"/>
    <w:rsid w:val="003E152C"/>
    <w:rsid w:val="003E32B6"/>
    <w:rsid w:val="003F26BD"/>
    <w:rsid w:val="003F721D"/>
    <w:rsid w:val="00401FAB"/>
    <w:rsid w:val="004028C5"/>
    <w:rsid w:val="00402A66"/>
    <w:rsid w:val="00402A75"/>
    <w:rsid w:val="00405042"/>
    <w:rsid w:val="0040663C"/>
    <w:rsid w:val="004105FF"/>
    <w:rsid w:val="00422319"/>
    <w:rsid w:val="0042385F"/>
    <w:rsid w:val="004276FE"/>
    <w:rsid w:val="00434190"/>
    <w:rsid w:val="00437D70"/>
    <w:rsid w:val="00455496"/>
    <w:rsid w:val="004740B1"/>
    <w:rsid w:val="00477CD4"/>
    <w:rsid w:val="0049454D"/>
    <w:rsid w:val="00494EB2"/>
    <w:rsid w:val="004A36B4"/>
    <w:rsid w:val="004B6D39"/>
    <w:rsid w:val="004C1180"/>
    <w:rsid w:val="004C2F51"/>
    <w:rsid w:val="004C71DD"/>
    <w:rsid w:val="004D131F"/>
    <w:rsid w:val="004E0879"/>
    <w:rsid w:val="004F1D2D"/>
    <w:rsid w:val="004F6FAE"/>
    <w:rsid w:val="00501DA2"/>
    <w:rsid w:val="00502519"/>
    <w:rsid w:val="00507DDC"/>
    <w:rsid w:val="00511460"/>
    <w:rsid w:val="0051314E"/>
    <w:rsid w:val="00514A95"/>
    <w:rsid w:val="0051677A"/>
    <w:rsid w:val="0052101A"/>
    <w:rsid w:val="005262EB"/>
    <w:rsid w:val="005308BC"/>
    <w:rsid w:val="005357B9"/>
    <w:rsid w:val="0054219B"/>
    <w:rsid w:val="005525D8"/>
    <w:rsid w:val="00556CC0"/>
    <w:rsid w:val="005616DA"/>
    <w:rsid w:val="005649F4"/>
    <w:rsid w:val="00566A84"/>
    <w:rsid w:val="00573CB0"/>
    <w:rsid w:val="00576717"/>
    <w:rsid w:val="005818D8"/>
    <w:rsid w:val="00586260"/>
    <w:rsid w:val="00590B0C"/>
    <w:rsid w:val="00591BEE"/>
    <w:rsid w:val="005A00A2"/>
    <w:rsid w:val="005A1EB5"/>
    <w:rsid w:val="005A26B2"/>
    <w:rsid w:val="005A666D"/>
    <w:rsid w:val="005A6DE9"/>
    <w:rsid w:val="005B34B4"/>
    <w:rsid w:val="005B723F"/>
    <w:rsid w:val="005B76E8"/>
    <w:rsid w:val="005B79CE"/>
    <w:rsid w:val="005C0B64"/>
    <w:rsid w:val="005D1005"/>
    <w:rsid w:val="005E1CF8"/>
    <w:rsid w:val="005F2DB4"/>
    <w:rsid w:val="005F7635"/>
    <w:rsid w:val="00601B4D"/>
    <w:rsid w:val="00604B69"/>
    <w:rsid w:val="006061F3"/>
    <w:rsid w:val="00607132"/>
    <w:rsid w:val="006075E7"/>
    <w:rsid w:val="00612C5B"/>
    <w:rsid w:val="00614E0C"/>
    <w:rsid w:val="00615F24"/>
    <w:rsid w:val="00627398"/>
    <w:rsid w:val="006330A1"/>
    <w:rsid w:val="00635CC3"/>
    <w:rsid w:val="00636071"/>
    <w:rsid w:val="006378F4"/>
    <w:rsid w:val="00640626"/>
    <w:rsid w:val="00647D2B"/>
    <w:rsid w:val="00660117"/>
    <w:rsid w:val="00671CAE"/>
    <w:rsid w:val="00675174"/>
    <w:rsid w:val="00683694"/>
    <w:rsid w:val="00684950"/>
    <w:rsid w:val="00684F82"/>
    <w:rsid w:val="00687815"/>
    <w:rsid w:val="0069122E"/>
    <w:rsid w:val="00692AD3"/>
    <w:rsid w:val="006A5B70"/>
    <w:rsid w:val="006B2EBE"/>
    <w:rsid w:val="006B6B36"/>
    <w:rsid w:val="006C72A4"/>
    <w:rsid w:val="006D0259"/>
    <w:rsid w:val="006D5024"/>
    <w:rsid w:val="006E0BF0"/>
    <w:rsid w:val="006E60F9"/>
    <w:rsid w:val="006F211E"/>
    <w:rsid w:val="006F63D7"/>
    <w:rsid w:val="00702A94"/>
    <w:rsid w:val="0071230E"/>
    <w:rsid w:val="007137FB"/>
    <w:rsid w:val="00713B41"/>
    <w:rsid w:val="00720B09"/>
    <w:rsid w:val="00732FD0"/>
    <w:rsid w:val="0073455C"/>
    <w:rsid w:val="00736ADB"/>
    <w:rsid w:val="0073730A"/>
    <w:rsid w:val="007419B7"/>
    <w:rsid w:val="00745372"/>
    <w:rsid w:val="0075221D"/>
    <w:rsid w:val="007621D8"/>
    <w:rsid w:val="00762372"/>
    <w:rsid w:val="007643B8"/>
    <w:rsid w:val="007660AD"/>
    <w:rsid w:val="00766E67"/>
    <w:rsid w:val="00771C88"/>
    <w:rsid w:val="007851D1"/>
    <w:rsid w:val="0078570E"/>
    <w:rsid w:val="00785E5D"/>
    <w:rsid w:val="00786E09"/>
    <w:rsid w:val="00797FED"/>
    <w:rsid w:val="007A5AAB"/>
    <w:rsid w:val="007B5B9D"/>
    <w:rsid w:val="007C5410"/>
    <w:rsid w:val="007C65EE"/>
    <w:rsid w:val="007E0A80"/>
    <w:rsid w:val="007E5F6E"/>
    <w:rsid w:val="007F6AB6"/>
    <w:rsid w:val="00802447"/>
    <w:rsid w:val="008056ED"/>
    <w:rsid w:val="00805ED3"/>
    <w:rsid w:val="0080799A"/>
    <w:rsid w:val="00811585"/>
    <w:rsid w:val="00812489"/>
    <w:rsid w:val="00813746"/>
    <w:rsid w:val="00817B8C"/>
    <w:rsid w:val="00821609"/>
    <w:rsid w:val="00831F9F"/>
    <w:rsid w:val="00833109"/>
    <w:rsid w:val="00834086"/>
    <w:rsid w:val="00834AA4"/>
    <w:rsid w:val="00841D8F"/>
    <w:rsid w:val="00846CBE"/>
    <w:rsid w:val="008578B7"/>
    <w:rsid w:val="00862414"/>
    <w:rsid w:val="00866BA6"/>
    <w:rsid w:val="0088675C"/>
    <w:rsid w:val="008A1A48"/>
    <w:rsid w:val="008A1E4C"/>
    <w:rsid w:val="008A2316"/>
    <w:rsid w:val="008A4CFF"/>
    <w:rsid w:val="008B2865"/>
    <w:rsid w:val="008B39D0"/>
    <w:rsid w:val="008C1851"/>
    <w:rsid w:val="008C1D2A"/>
    <w:rsid w:val="008C1FE4"/>
    <w:rsid w:val="008C2FE4"/>
    <w:rsid w:val="008C4F8B"/>
    <w:rsid w:val="008E1A6D"/>
    <w:rsid w:val="008E560F"/>
    <w:rsid w:val="008E6F7B"/>
    <w:rsid w:val="008F6CA5"/>
    <w:rsid w:val="009012BF"/>
    <w:rsid w:val="00904929"/>
    <w:rsid w:val="00904FB2"/>
    <w:rsid w:val="009126FF"/>
    <w:rsid w:val="0091501C"/>
    <w:rsid w:val="009462D0"/>
    <w:rsid w:val="00950A2B"/>
    <w:rsid w:val="00950F83"/>
    <w:rsid w:val="00954EC0"/>
    <w:rsid w:val="00955C7C"/>
    <w:rsid w:val="00960BCA"/>
    <w:rsid w:val="0096278E"/>
    <w:rsid w:val="009640F5"/>
    <w:rsid w:val="00964423"/>
    <w:rsid w:val="00965F58"/>
    <w:rsid w:val="00970F5F"/>
    <w:rsid w:val="009743E7"/>
    <w:rsid w:val="0098097D"/>
    <w:rsid w:val="00980D6B"/>
    <w:rsid w:val="00982073"/>
    <w:rsid w:val="00986DB4"/>
    <w:rsid w:val="00996138"/>
    <w:rsid w:val="009A1EF7"/>
    <w:rsid w:val="009D1CFF"/>
    <w:rsid w:val="009D287C"/>
    <w:rsid w:val="009E2CDB"/>
    <w:rsid w:val="009E3C8B"/>
    <w:rsid w:val="009E5679"/>
    <w:rsid w:val="009E7551"/>
    <w:rsid w:val="009F5124"/>
    <w:rsid w:val="009F5C44"/>
    <w:rsid w:val="009F68BC"/>
    <w:rsid w:val="00A00550"/>
    <w:rsid w:val="00A0255B"/>
    <w:rsid w:val="00A13402"/>
    <w:rsid w:val="00A13B1D"/>
    <w:rsid w:val="00A14AED"/>
    <w:rsid w:val="00A177B2"/>
    <w:rsid w:val="00A237F7"/>
    <w:rsid w:val="00A27718"/>
    <w:rsid w:val="00A4329A"/>
    <w:rsid w:val="00A45AC1"/>
    <w:rsid w:val="00A517BE"/>
    <w:rsid w:val="00A5708E"/>
    <w:rsid w:val="00A63F9A"/>
    <w:rsid w:val="00A76156"/>
    <w:rsid w:val="00A773A8"/>
    <w:rsid w:val="00A8379E"/>
    <w:rsid w:val="00A8459A"/>
    <w:rsid w:val="00A966C8"/>
    <w:rsid w:val="00A97408"/>
    <w:rsid w:val="00A97509"/>
    <w:rsid w:val="00AA7002"/>
    <w:rsid w:val="00AB2026"/>
    <w:rsid w:val="00AB636E"/>
    <w:rsid w:val="00AC03EC"/>
    <w:rsid w:val="00AC07AF"/>
    <w:rsid w:val="00AC6892"/>
    <w:rsid w:val="00AD4E1F"/>
    <w:rsid w:val="00AD70DF"/>
    <w:rsid w:val="00AD7942"/>
    <w:rsid w:val="00AE2981"/>
    <w:rsid w:val="00AE6C7A"/>
    <w:rsid w:val="00AF3D68"/>
    <w:rsid w:val="00AF7733"/>
    <w:rsid w:val="00B00B6A"/>
    <w:rsid w:val="00B0707D"/>
    <w:rsid w:val="00B147EB"/>
    <w:rsid w:val="00B314E9"/>
    <w:rsid w:val="00B31A6C"/>
    <w:rsid w:val="00B342B6"/>
    <w:rsid w:val="00B347E3"/>
    <w:rsid w:val="00B42128"/>
    <w:rsid w:val="00B4265D"/>
    <w:rsid w:val="00B4307C"/>
    <w:rsid w:val="00B50E31"/>
    <w:rsid w:val="00B60435"/>
    <w:rsid w:val="00B633D9"/>
    <w:rsid w:val="00B64084"/>
    <w:rsid w:val="00B658B3"/>
    <w:rsid w:val="00B7411B"/>
    <w:rsid w:val="00B91DF3"/>
    <w:rsid w:val="00BB0C8D"/>
    <w:rsid w:val="00BB17DE"/>
    <w:rsid w:val="00BB2452"/>
    <w:rsid w:val="00BB2A0F"/>
    <w:rsid w:val="00BB31E5"/>
    <w:rsid w:val="00BB3DCF"/>
    <w:rsid w:val="00BC0721"/>
    <w:rsid w:val="00BC1855"/>
    <w:rsid w:val="00BD413F"/>
    <w:rsid w:val="00BF173A"/>
    <w:rsid w:val="00C02F15"/>
    <w:rsid w:val="00C11A88"/>
    <w:rsid w:val="00C17DB0"/>
    <w:rsid w:val="00C21D3F"/>
    <w:rsid w:val="00C2625E"/>
    <w:rsid w:val="00C3598B"/>
    <w:rsid w:val="00C42A62"/>
    <w:rsid w:val="00C47E77"/>
    <w:rsid w:val="00C64C71"/>
    <w:rsid w:val="00C77248"/>
    <w:rsid w:val="00C80681"/>
    <w:rsid w:val="00C81212"/>
    <w:rsid w:val="00C833A5"/>
    <w:rsid w:val="00C925BE"/>
    <w:rsid w:val="00C92D94"/>
    <w:rsid w:val="00C942BC"/>
    <w:rsid w:val="00C97C00"/>
    <w:rsid w:val="00CA16B7"/>
    <w:rsid w:val="00CB1FFC"/>
    <w:rsid w:val="00CB391E"/>
    <w:rsid w:val="00CB44FF"/>
    <w:rsid w:val="00CC1C55"/>
    <w:rsid w:val="00CC3496"/>
    <w:rsid w:val="00CC7735"/>
    <w:rsid w:val="00CD490E"/>
    <w:rsid w:val="00CE6F61"/>
    <w:rsid w:val="00CF69C4"/>
    <w:rsid w:val="00D04EC6"/>
    <w:rsid w:val="00D10DC3"/>
    <w:rsid w:val="00D12BCE"/>
    <w:rsid w:val="00D15050"/>
    <w:rsid w:val="00D320D9"/>
    <w:rsid w:val="00D345C6"/>
    <w:rsid w:val="00D354B0"/>
    <w:rsid w:val="00D36DFE"/>
    <w:rsid w:val="00D46EE3"/>
    <w:rsid w:val="00D50E15"/>
    <w:rsid w:val="00D520BA"/>
    <w:rsid w:val="00D61BE6"/>
    <w:rsid w:val="00D657BF"/>
    <w:rsid w:val="00D7760F"/>
    <w:rsid w:val="00D80DB2"/>
    <w:rsid w:val="00D830F5"/>
    <w:rsid w:val="00D85FC9"/>
    <w:rsid w:val="00D91A63"/>
    <w:rsid w:val="00D9409B"/>
    <w:rsid w:val="00D9525A"/>
    <w:rsid w:val="00DA0305"/>
    <w:rsid w:val="00DA0891"/>
    <w:rsid w:val="00DA21D0"/>
    <w:rsid w:val="00DA35C6"/>
    <w:rsid w:val="00DA3A92"/>
    <w:rsid w:val="00DA3CDA"/>
    <w:rsid w:val="00DA5503"/>
    <w:rsid w:val="00DA6B61"/>
    <w:rsid w:val="00DB0F2C"/>
    <w:rsid w:val="00DB68B9"/>
    <w:rsid w:val="00DC15C0"/>
    <w:rsid w:val="00DD5168"/>
    <w:rsid w:val="00DE05B7"/>
    <w:rsid w:val="00DE3AE0"/>
    <w:rsid w:val="00DE4362"/>
    <w:rsid w:val="00DF7CBC"/>
    <w:rsid w:val="00E063F4"/>
    <w:rsid w:val="00E142ED"/>
    <w:rsid w:val="00E31A1B"/>
    <w:rsid w:val="00E43CCC"/>
    <w:rsid w:val="00E47C78"/>
    <w:rsid w:val="00E50C2E"/>
    <w:rsid w:val="00E56E14"/>
    <w:rsid w:val="00E651B0"/>
    <w:rsid w:val="00E6545E"/>
    <w:rsid w:val="00E661C1"/>
    <w:rsid w:val="00E81DD4"/>
    <w:rsid w:val="00E92935"/>
    <w:rsid w:val="00EA058C"/>
    <w:rsid w:val="00EA4568"/>
    <w:rsid w:val="00EA5705"/>
    <w:rsid w:val="00EB20C1"/>
    <w:rsid w:val="00ED6382"/>
    <w:rsid w:val="00EE1F7B"/>
    <w:rsid w:val="00EF0FF1"/>
    <w:rsid w:val="00F0506F"/>
    <w:rsid w:val="00F06362"/>
    <w:rsid w:val="00F07CAB"/>
    <w:rsid w:val="00F21D63"/>
    <w:rsid w:val="00F23205"/>
    <w:rsid w:val="00F25389"/>
    <w:rsid w:val="00F31DE6"/>
    <w:rsid w:val="00F32B5A"/>
    <w:rsid w:val="00F33923"/>
    <w:rsid w:val="00F36638"/>
    <w:rsid w:val="00F42271"/>
    <w:rsid w:val="00F43A6D"/>
    <w:rsid w:val="00F5180C"/>
    <w:rsid w:val="00F55597"/>
    <w:rsid w:val="00F55BBC"/>
    <w:rsid w:val="00F6132A"/>
    <w:rsid w:val="00F826FD"/>
    <w:rsid w:val="00F82DAD"/>
    <w:rsid w:val="00F84180"/>
    <w:rsid w:val="00F84BC7"/>
    <w:rsid w:val="00FA1495"/>
    <w:rsid w:val="00FA2510"/>
    <w:rsid w:val="00FA5C32"/>
    <w:rsid w:val="00FB271C"/>
    <w:rsid w:val="00FC03A4"/>
    <w:rsid w:val="00FC68F8"/>
    <w:rsid w:val="00FC7FB8"/>
    <w:rsid w:val="00FE3A01"/>
    <w:rsid w:val="00FE72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43DB7C2"/>
  <w15:docId w15:val="{9164A15B-D233-4BD4-AE7B-B3BFA3E6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35"/>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B0C8D"/>
    <w:pPr>
      <w:tabs>
        <w:tab w:val="center" w:pos="4252"/>
        <w:tab w:val="right" w:pos="8504"/>
      </w:tabs>
      <w:snapToGrid w:val="0"/>
    </w:pPr>
  </w:style>
  <w:style w:type="character" w:customStyle="1" w:styleId="a4">
    <w:name w:val="ヘッダー (文字)"/>
    <w:basedOn w:val="a0"/>
    <w:link w:val="a3"/>
    <w:uiPriority w:val="99"/>
    <w:rsid w:val="00BB0C8D"/>
    <w:rPr>
      <w:kern w:val="2"/>
      <w:sz w:val="21"/>
      <w:lang w:bidi="he-IL"/>
    </w:rPr>
  </w:style>
  <w:style w:type="paragraph" w:styleId="a5">
    <w:name w:val="footer"/>
    <w:basedOn w:val="a"/>
    <w:link w:val="a6"/>
    <w:uiPriority w:val="99"/>
    <w:unhideWhenUsed/>
    <w:rsid w:val="00BB0C8D"/>
    <w:pPr>
      <w:tabs>
        <w:tab w:val="center" w:pos="4252"/>
        <w:tab w:val="right" w:pos="8504"/>
      </w:tabs>
      <w:snapToGrid w:val="0"/>
    </w:pPr>
  </w:style>
  <w:style w:type="character" w:customStyle="1" w:styleId="a6">
    <w:name w:val="フッター (文字)"/>
    <w:basedOn w:val="a0"/>
    <w:link w:val="a5"/>
    <w:uiPriority w:val="99"/>
    <w:rsid w:val="00BB0C8D"/>
    <w:rPr>
      <w:kern w:val="2"/>
      <w:sz w:val="21"/>
      <w:lang w:bidi="he-IL"/>
    </w:rPr>
  </w:style>
  <w:style w:type="table" w:styleId="a7">
    <w:name w:val="Table Grid"/>
    <w:basedOn w:val="a1"/>
    <w:uiPriority w:val="59"/>
    <w:rsid w:val="0030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2E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E19"/>
    <w:rPr>
      <w:rFonts w:asciiTheme="majorHAnsi" w:eastAsiaTheme="majorEastAsia" w:hAnsiTheme="majorHAnsi" w:cstheme="majorBidi"/>
      <w:kern w:val="2"/>
      <w:sz w:val="18"/>
      <w:szCs w:val="18"/>
      <w:lang w:bidi="he-IL"/>
    </w:rPr>
  </w:style>
  <w:style w:type="paragraph" w:styleId="aa">
    <w:name w:val="List Paragraph"/>
    <w:basedOn w:val="a"/>
    <w:uiPriority w:val="34"/>
    <w:qFormat/>
    <w:rsid w:val="00A14AED"/>
    <w:pPr>
      <w:ind w:leftChars="400" w:left="840"/>
    </w:pPr>
  </w:style>
  <w:style w:type="paragraph" w:styleId="ab">
    <w:name w:val="Note Heading"/>
    <w:basedOn w:val="a"/>
    <w:next w:val="a"/>
    <w:link w:val="ac"/>
    <w:rsid w:val="003576D8"/>
    <w:pPr>
      <w:jc w:val="center"/>
    </w:pPr>
    <w:rPr>
      <w:szCs w:val="24"/>
      <w:lang w:bidi="ar-SA"/>
    </w:rPr>
  </w:style>
  <w:style w:type="character" w:customStyle="1" w:styleId="ac">
    <w:name w:val="記 (文字)"/>
    <w:basedOn w:val="a0"/>
    <w:link w:val="ab"/>
    <w:rsid w:val="003576D8"/>
    <w:rPr>
      <w:kern w:val="2"/>
      <w:sz w:val="21"/>
      <w:szCs w:val="24"/>
    </w:rPr>
  </w:style>
  <w:style w:type="paragraph" w:styleId="ad">
    <w:name w:val="Body Text Indent"/>
    <w:basedOn w:val="a"/>
    <w:link w:val="ae"/>
    <w:rsid w:val="003576D8"/>
    <w:pPr>
      <w:ind w:leftChars="400" w:left="851"/>
    </w:pPr>
    <w:rPr>
      <w:szCs w:val="24"/>
      <w:lang w:bidi="ar-SA"/>
    </w:rPr>
  </w:style>
  <w:style w:type="character" w:customStyle="1" w:styleId="ae">
    <w:name w:val="本文インデント (文字)"/>
    <w:basedOn w:val="a0"/>
    <w:link w:val="ad"/>
    <w:rsid w:val="003576D8"/>
    <w:rPr>
      <w:kern w:val="2"/>
      <w:sz w:val="21"/>
      <w:szCs w:val="24"/>
    </w:rPr>
  </w:style>
  <w:style w:type="paragraph" w:styleId="af">
    <w:name w:val="Closing"/>
    <w:basedOn w:val="a"/>
    <w:link w:val="af0"/>
    <w:rsid w:val="003578A3"/>
    <w:pPr>
      <w:jc w:val="right"/>
    </w:pPr>
    <w:rPr>
      <w:szCs w:val="24"/>
      <w:lang w:bidi="ar-SA"/>
    </w:rPr>
  </w:style>
  <w:style w:type="character" w:customStyle="1" w:styleId="af0">
    <w:name w:val="結語 (文字)"/>
    <w:basedOn w:val="a0"/>
    <w:link w:val="af"/>
    <w:rsid w:val="003578A3"/>
    <w:rPr>
      <w:kern w:val="2"/>
      <w:sz w:val="21"/>
      <w:szCs w:val="24"/>
    </w:rPr>
  </w:style>
  <w:style w:type="paragraph" w:styleId="af1">
    <w:name w:val="List"/>
    <w:basedOn w:val="a"/>
    <w:rsid w:val="003578A3"/>
    <w:pPr>
      <w:ind w:left="200" w:hangingChars="200" w:hanging="200"/>
    </w:pPr>
    <w:rPr>
      <w:szCs w:val="24"/>
      <w:lang w:bidi="ar-SA"/>
    </w:rPr>
  </w:style>
  <w:style w:type="paragraph" w:styleId="af2">
    <w:name w:val="Body Text"/>
    <w:basedOn w:val="a"/>
    <w:link w:val="af3"/>
    <w:rsid w:val="003578A3"/>
    <w:rPr>
      <w:szCs w:val="24"/>
      <w:lang w:bidi="ar-SA"/>
    </w:rPr>
  </w:style>
  <w:style w:type="character" w:customStyle="1" w:styleId="af3">
    <w:name w:val="本文 (文字)"/>
    <w:basedOn w:val="a0"/>
    <w:link w:val="af2"/>
    <w:rsid w:val="003578A3"/>
    <w:rPr>
      <w:kern w:val="2"/>
      <w:sz w:val="21"/>
      <w:szCs w:val="24"/>
    </w:rPr>
  </w:style>
  <w:style w:type="paragraph" w:customStyle="1" w:styleId="af4">
    <w:name w:val="オアシス"/>
    <w:rsid w:val="00D520BA"/>
    <w:pPr>
      <w:widowControl w:val="0"/>
      <w:wordWrap w:val="0"/>
      <w:autoSpaceDE w:val="0"/>
      <w:autoSpaceDN w:val="0"/>
      <w:adjustRightInd w:val="0"/>
      <w:spacing w:line="275" w:lineRule="exact"/>
      <w:jc w:val="both"/>
    </w:pPr>
    <w:rPr>
      <w:rFonts w:ascii="ＭＳ 明朝" w:hAnsi="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0964">
      <w:bodyDiv w:val="1"/>
      <w:marLeft w:val="0"/>
      <w:marRight w:val="0"/>
      <w:marTop w:val="0"/>
      <w:marBottom w:val="0"/>
      <w:divBdr>
        <w:top w:val="none" w:sz="0" w:space="0" w:color="auto"/>
        <w:left w:val="none" w:sz="0" w:space="0" w:color="auto"/>
        <w:bottom w:val="none" w:sz="0" w:space="0" w:color="auto"/>
        <w:right w:val="none" w:sz="0" w:space="0" w:color="auto"/>
      </w:divBdr>
    </w:div>
    <w:div w:id="1490905942">
      <w:bodyDiv w:val="1"/>
      <w:marLeft w:val="0"/>
      <w:marRight w:val="0"/>
      <w:marTop w:val="0"/>
      <w:marBottom w:val="0"/>
      <w:divBdr>
        <w:top w:val="none" w:sz="0" w:space="0" w:color="auto"/>
        <w:left w:val="none" w:sz="0" w:space="0" w:color="auto"/>
        <w:bottom w:val="none" w:sz="0" w:space="0" w:color="auto"/>
        <w:right w:val="none" w:sz="0" w:space="0" w:color="auto"/>
      </w:divBdr>
    </w:div>
    <w:div w:id="15814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020&#26045;&#35373;&#29677;\&#9734;&#27827;&#24029;&#21488;&#24115;&#12471;&#12473;&#12486;&#12512;(&#20840;&#21729;&#25552;&#20986;)\&#9733;2.&#38632;&#27700;&#25233;&#21046;\&#38283;&#30330;&#26465;&#20363;&#12288;&#25913;&#23450;&#26696;\&#20196;&#21644;&#65301;&#24180;&#24230;%20&#20303;&#23429;&#25919;&#31574;&#35506;&#12398;&#22793;&#26356;&#12395;&#20276;&#12358;&#20869;&#23481;&#36861;&#35352;\HP&#29992;&#36039;&#26009;\R5.07.01&#65374;&#26356;&#26032;&#29992;&#36039;&#2600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R5.07.01～更新用資料</Template>
  <TotalTime>4</TotalTime>
  <Pages>1</Pages>
  <Words>127</Words>
  <Characters>724</Characters>
  <DocSecurity>0</DocSecurity>
  <Lines>6</Lines>
  <Paragraphs>1</Paragraphs>
  <ScaleCrop>false</ScaleCrop>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2021-08-02T01:06:00Z</dcterms:created>
  <dcterms:modified xsi:type="dcterms:W3CDTF">2023-06-29T05:58:00Z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